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2A" w:rsidRPr="00D556F8" w:rsidRDefault="0007423E" w:rsidP="0018012A">
      <w:pPr>
        <w:rPr>
          <w:rFonts w:asciiTheme="minorHAnsi" w:hAnsiTheme="minorHAnsi" w:cstheme="minorHAnsi"/>
          <w:i/>
        </w:rPr>
      </w:pPr>
      <w:r w:rsidRPr="00D556F8">
        <w:rPr>
          <w:rFonts w:asciiTheme="minorHAnsi" w:hAnsiTheme="minorHAnsi" w:cstheme="minorHAnsi"/>
          <w:i/>
        </w:rPr>
        <w:t>(místo pro Vaše logo/</w:t>
      </w:r>
      <w:r w:rsidR="007A4DA5" w:rsidRPr="00D556F8">
        <w:rPr>
          <w:rFonts w:asciiTheme="minorHAnsi" w:hAnsiTheme="minorHAnsi" w:cstheme="minorHAnsi"/>
          <w:i/>
        </w:rPr>
        <w:t>hlavičku)</w:t>
      </w:r>
    </w:p>
    <w:p w:rsidR="00373636" w:rsidRPr="00D556F8" w:rsidRDefault="00373636">
      <w:pPr>
        <w:rPr>
          <w:rFonts w:asciiTheme="minorHAnsi" w:hAnsiTheme="minorHAnsi" w:cstheme="minorHAnsi"/>
        </w:rPr>
      </w:pPr>
    </w:p>
    <w:p w:rsidR="00373636" w:rsidRPr="00D556F8" w:rsidRDefault="00373636">
      <w:pPr>
        <w:rPr>
          <w:rFonts w:asciiTheme="minorHAnsi" w:hAnsiTheme="minorHAnsi" w:cstheme="minorHAnsi"/>
        </w:rPr>
      </w:pPr>
    </w:p>
    <w:p w:rsidR="00373636" w:rsidRPr="00D556F8" w:rsidRDefault="00373636">
      <w:pPr>
        <w:rPr>
          <w:rFonts w:asciiTheme="minorHAnsi" w:hAnsiTheme="minorHAnsi" w:cstheme="minorHAnsi"/>
          <w:b/>
          <w:sz w:val="22"/>
          <w:szCs w:val="22"/>
        </w:rPr>
      </w:pPr>
    </w:p>
    <w:p w:rsidR="00373636" w:rsidRPr="00D556F8" w:rsidRDefault="00373636">
      <w:pPr>
        <w:rPr>
          <w:rFonts w:asciiTheme="minorHAnsi" w:hAnsiTheme="minorHAnsi" w:cstheme="minorHAnsi"/>
          <w:b/>
          <w:sz w:val="22"/>
          <w:szCs w:val="22"/>
        </w:rPr>
      </w:pPr>
    </w:p>
    <w:p w:rsidR="00373636" w:rsidRPr="00D556F8" w:rsidRDefault="00AC1634">
      <w:pPr>
        <w:rPr>
          <w:rFonts w:asciiTheme="minorHAnsi" w:hAnsiTheme="minorHAnsi" w:cstheme="minorHAnsi"/>
          <w:b/>
          <w:sz w:val="22"/>
          <w:szCs w:val="22"/>
        </w:rPr>
      </w:pPr>
      <w:r w:rsidRPr="00D556F8">
        <w:rPr>
          <w:rFonts w:asciiTheme="minorHAnsi" w:hAnsiTheme="minorHAnsi" w:cstheme="minorHAnsi"/>
          <w:b/>
          <w:sz w:val="22"/>
          <w:szCs w:val="22"/>
        </w:rPr>
        <w:t>Číslo objednávky:</w:t>
      </w:r>
    </w:p>
    <w:p w:rsidR="00552B4A" w:rsidRPr="00D556F8" w:rsidRDefault="00391D04">
      <w:pPr>
        <w:rPr>
          <w:rFonts w:asciiTheme="minorHAnsi" w:hAnsiTheme="minorHAnsi" w:cstheme="minorHAnsi"/>
          <w:b/>
          <w:sz w:val="22"/>
          <w:szCs w:val="22"/>
        </w:rPr>
      </w:pPr>
      <w:r w:rsidRPr="00D556F8">
        <w:rPr>
          <w:rFonts w:asciiTheme="minorHAnsi" w:hAnsiTheme="minorHAnsi" w:cstheme="minorHAnsi"/>
          <w:b/>
          <w:noProof/>
          <w:spacing w:val="2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3EC3260" wp14:editId="27555FF9">
                <wp:simplePos x="0" y="0"/>
                <wp:positionH relativeFrom="column">
                  <wp:posOffset>-29845</wp:posOffset>
                </wp:positionH>
                <wp:positionV relativeFrom="paragraph">
                  <wp:posOffset>93979</wp:posOffset>
                </wp:positionV>
                <wp:extent cx="5693410" cy="0"/>
                <wp:effectExtent l="0" t="0" r="21590" b="1905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-2.35pt;margin-top:7.4pt;width:448.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6X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SZjPYFwBYZXa2tAhPapX86zpd4eUrjqiWh6j304GkrOQkbxLCRdnoMpu+KIZxBAo&#10;EId1bGwfIGEM6Bh3crrthB89ovBxOltM8gx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"/>
            </w:pict>
          </mc:Fallback>
        </mc:AlternateContent>
      </w:r>
    </w:p>
    <w:p w:rsidR="007A7BFD" w:rsidRPr="00D556F8" w:rsidRDefault="00280D42" w:rsidP="00341D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  <w:szCs w:val="22"/>
        </w:rPr>
      </w:pPr>
      <w:r w:rsidRPr="00D556F8">
        <w:rPr>
          <w:rFonts w:asciiTheme="minorHAnsi" w:eastAsia="Arial Unicode MS" w:hAnsiTheme="minorHAnsi" w:cstheme="minorHAnsi"/>
          <w:b/>
          <w:color w:val="000000"/>
          <w:u w:color="000000"/>
          <w:bdr w:val="nil"/>
        </w:rPr>
        <w:t xml:space="preserve">Objednavatel: </w:t>
      </w:r>
      <w:r w:rsidRPr="00D556F8">
        <w:rPr>
          <w:rFonts w:asciiTheme="minorHAnsi" w:eastAsia="Arial Unicode MS" w:hAnsiTheme="minorHAnsi" w:cstheme="minorHAnsi"/>
          <w:b/>
          <w:color w:val="000000"/>
          <w:u w:color="000000"/>
          <w:bdr w:val="nil"/>
        </w:rPr>
        <w:br/>
      </w:r>
      <w:r w:rsidR="00341DC3" w:rsidRPr="00D556F8">
        <w:rPr>
          <w:rFonts w:asciiTheme="minorHAnsi" w:hAnsiTheme="minorHAnsi" w:cstheme="minorHAnsi"/>
          <w:sz w:val="22"/>
          <w:szCs w:val="22"/>
          <w:highlight w:val="yellow"/>
        </w:rPr>
        <w:t>Doplňte</w:t>
      </w:r>
    </w:p>
    <w:p w:rsidR="00D54F3C" w:rsidRPr="00D556F8" w:rsidRDefault="00D54F3C" w:rsidP="003353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  <w:szCs w:val="22"/>
        </w:rPr>
      </w:pPr>
    </w:p>
    <w:p w:rsidR="00485265" w:rsidRPr="00D556F8" w:rsidRDefault="007A7BFD" w:rsidP="003353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  <w:szCs w:val="22"/>
        </w:rPr>
      </w:pPr>
      <w:r w:rsidRPr="00D556F8">
        <w:rPr>
          <w:rFonts w:asciiTheme="minorHAnsi" w:hAnsiTheme="minorHAnsi" w:cstheme="minorHAnsi"/>
          <w:sz w:val="22"/>
          <w:szCs w:val="22"/>
        </w:rPr>
        <w:t>Fakturační adresa:</w:t>
      </w:r>
    </w:p>
    <w:p w:rsidR="00485265" w:rsidRDefault="00341DC3" w:rsidP="003353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  <w:szCs w:val="22"/>
        </w:rPr>
      </w:pPr>
      <w:r w:rsidRPr="00D556F8">
        <w:rPr>
          <w:rFonts w:asciiTheme="minorHAnsi" w:hAnsiTheme="minorHAnsi" w:cstheme="minorHAnsi"/>
          <w:sz w:val="22"/>
          <w:szCs w:val="22"/>
          <w:highlight w:val="yellow"/>
        </w:rPr>
        <w:t>Doplňte</w:t>
      </w:r>
    </w:p>
    <w:p w:rsidR="00485265" w:rsidRDefault="00485265" w:rsidP="003353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Způsob odběru: osobně / poštou</w:t>
      </w:r>
    </w:p>
    <w:p w:rsidR="00485265" w:rsidRDefault="00485265" w:rsidP="003353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  <w:szCs w:val="22"/>
        </w:rPr>
      </w:pPr>
      <w:r w:rsidRPr="00485265">
        <w:rPr>
          <w:rFonts w:asciiTheme="minorHAnsi" w:hAnsiTheme="minorHAnsi" w:cstheme="minorHAnsi"/>
          <w:sz w:val="22"/>
          <w:szCs w:val="22"/>
          <w:highlight w:val="yellow"/>
        </w:rPr>
        <w:t>Nehodící se škrtněte</w:t>
      </w:r>
    </w:p>
    <w:p w:rsidR="00F33C06" w:rsidRPr="00485265" w:rsidRDefault="00485265" w:rsidP="003353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Dodací adresa:</w:t>
      </w:r>
      <w:r w:rsidR="007A7BFD" w:rsidRPr="00D556F8">
        <w:rPr>
          <w:rFonts w:asciiTheme="minorHAnsi" w:hAnsiTheme="minorHAnsi" w:cstheme="minorHAnsi"/>
          <w:sz w:val="22"/>
          <w:szCs w:val="22"/>
        </w:rPr>
        <w:br/>
      </w:r>
      <w:r w:rsidRPr="00D556F8">
        <w:rPr>
          <w:rFonts w:asciiTheme="minorHAnsi" w:hAnsiTheme="minorHAnsi" w:cstheme="minorHAnsi"/>
          <w:sz w:val="22"/>
          <w:szCs w:val="22"/>
          <w:highlight w:val="yellow"/>
        </w:rPr>
        <w:t>Doplňte</w:t>
      </w:r>
    </w:p>
    <w:p w:rsidR="007A7BFD" w:rsidRPr="00D556F8" w:rsidRDefault="007A7BFD" w:rsidP="00280D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  <w:szCs w:val="22"/>
        </w:rPr>
      </w:pPr>
    </w:p>
    <w:p w:rsidR="00280D42" w:rsidRPr="00D556F8" w:rsidRDefault="00552B4A" w:rsidP="00280D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  <w:szCs w:val="22"/>
        </w:rPr>
      </w:pPr>
      <w:r w:rsidRPr="00D556F8">
        <w:rPr>
          <w:rFonts w:asciiTheme="minorHAnsi" w:eastAsia="Arial Unicode MS" w:hAnsiTheme="minorHAnsi" w:cstheme="minorHAnsi"/>
          <w:b/>
          <w:color w:val="000000"/>
          <w:u w:color="000000"/>
          <w:bdr w:val="nil"/>
        </w:rPr>
        <w:t xml:space="preserve">Dodavatel: </w:t>
      </w:r>
      <w:r w:rsidR="00280D42" w:rsidRPr="00D556F8">
        <w:rPr>
          <w:rFonts w:asciiTheme="minorHAnsi" w:eastAsia="Arial Unicode MS" w:hAnsiTheme="minorHAnsi" w:cstheme="minorHAnsi"/>
          <w:b/>
          <w:color w:val="000000"/>
          <w:u w:color="000000"/>
          <w:bdr w:val="nil"/>
        </w:rPr>
        <w:br/>
      </w:r>
      <w:r w:rsidR="00280D42" w:rsidRPr="00D556F8">
        <w:rPr>
          <w:rFonts w:asciiTheme="minorHAnsi" w:hAnsiTheme="minorHAnsi" w:cstheme="minorHAnsi"/>
          <w:sz w:val="22"/>
          <w:szCs w:val="22"/>
        </w:rPr>
        <w:t>Národní památkový ústav</w:t>
      </w:r>
      <w:r w:rsidR="00280D42" w:rsidRPr="00D556F8">
        <w:rPr>
          <w:rFonts w:asciiTheme="minorHAnsi" w:hAnsiTheme="minorHAnsi" w:cstheme="minorHAnsi"/>
          <w:sz w:val="22"/>
          <w:szCs w:val="22"/>
        </w:rPr>
        <w:br/>
        <w:t>se sídlem Valdštejnské nám. 3, 118 01 Praha 1 – Malá Strana</w:t>
      </w:r>
      <w:r w:rsidR="00280D42" w:rsidRPr="00D556F8">
        <w:rPr>
          <w:rFonts w:asciiTheme="minorHAnsi" w:hAnsiTheme="minorHAnsi" w:cstheme="minorHAnsi"/>
          <w:sz w:val="22"/>
          <w:szCs w:val="22"/>
        </w:rPr>
        <w:br/>
        <w:t>IČ: 75032333, DIČ: CZ75032333</w:t>
      </w:r>
    </w:p>
    <w:p w:rsidR="00552B4A" w:rsidRPr="00D556F8" w:rsidRDefault="00280D42" w:rsidP="006B2107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556F8">
        <w:rPr>
          <w:rFonts w:asciiTheme="minorHAnsi" w:hAnsiTheme="minorHAnsi" w:cstheme="minorHAnsi"/>
          <w:sz w:val="22"/>
          <w:szCs w:val="22"/>
        </w:rPr>
        <w:t>Fakturační adresa:</w:t>
      </w:r>
      <w:r w:rsidR="00373636" w:rsidRPr="00D556F8">
        <w:rPr>
          <w:rFonts w:asciiTheme="minorHAnsi" w:hAnsiTheme="minorHAnsi" w:cstheme="minorHAnsi"/>
          <w:sz w:val="22"/>
          <w:szCs w:val="22"/>
        </w:rPr>
        <w:t xml:space="preserve"> </w:t>
      </w:r>
      <w:r w:rsidR="000230EA" w:rsidRPr="00D556F8">
        <w:rPr>
          <w:rFonts w:asciiTheme="minorHAnsi" w:hAnsiTheme="minorHAnsi" w:cstheme="minorHAnsi"/>
          <w:sz w:val="22"/>
          <w:szCs w:val="22"/>
        </w:rPr>
        <w:t>táž</w:t>
      </w:r>
      <w:r w:rsidR="000230EA" w:rsidRPr="00D556F8">
        <w:rPr>
          <w:rFonts w:asciiTheme="minorHAnsi" w:hAnsiTheme="minorHAnsi" w:cstheme="minorHAnsi"/>
          <w:sz w:val="22"/>
          <w:szCs w:val="22"/>
        </w:rPr>
        <w:br/>
      </w:r>
      <w:r w:rsidR="00BF0690" w:rsidRPr="00D556F8">
        <w:rPr>
          <w:rFonts w:asciiTheme="minorHAnsi" w:hAnsiTheme="minorHAnsi" w:cstheme="minorHAnsi"/>
          <w:sz w:val="22"/>
          <w:szCs w:val="22"/>
        </w:rPr>
        <w:t>b</w:t>
      </w:r>
      <w:r w:rsidR="00552B4A" w:rsidRPr="00D556F8">
        <w:rPr>
          <w:rFonts w:asciiTheme="minorHAnsi" w:hAnsiTheme="minorHAnsi" w:cstheme="minorHAnsi"/>
          <w:sz w:val="22"/>
          <w:szCs w:val="22"/>
        </w:rPr>
        <w:t xml:space="preserve">ankovní spojení: </w:t>
      </w:r>
      <w:r w:rsidRPr="00D556F8">
        <w:rPr>
          <w:rFonts w:asciiTheme="minorHAnsi" w:hAnsiTheme="minorHAnsi" w:cstheme="minorHAnsi"/>
          <w:sz w:val="22"/>
          <w:szCs w:val="22"/>
        </w:rPr>
        <w:t>Česká národní banka</w:t>
      </w:r>
      <w:r w:rsidRPr="00D556F8">
        <w:rPr>
          <w:rFonts w:asciiTheme="minorHAnsi" w:hAnsiTheme="minorHAnsi" w:cstheme="minorHAnsi"/>
          <w:sz w:val="22"/>
          <w:szCs w:val="22"/>
        </w:rPr>
        <w:tab/>
      </w:r>
      <w:r w:rsidRPr="00D556F8">
        <w:rPr>
          <w:rFonts w:asciiTheme="minorHAnsi" w:hAnsiTheme="minorHAnsi" w:cstheme="minorHAnsi"/>
          <w:sz w:val="22"/>
          <w:szCs w:val="22"/>
        </w:rPr>
        <w:tab/>
      </w:r>
      <w:r w:rsidR="00BD5C4E" w:rsidRPr="00D556F8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D556F8">
        <w:rPr>
          <w:rFonts w:asciiTheme="minorHAnsi" w:hAnsiTheme="minorHAnsi" w:cstheme="minorHAnsi"/>
          <w:sz w:val="22"/>
          <w:szCs w:val="22"/>
        </w:rPr>
        <w:t>60039011/0710</w:t>
      </w:r>
    </w:p>
    <w:p w:rsidR="00552B4A" w:rsidRPr="00D556F8" w:rsidRDefault="007E1593" w:rsidP="003C2DBA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r w:rsidRPr="00D556F8">
        <w:rPr>
          <w:rFonts w:asciiTheme="minorHAnsi" w:hAnsiTheme="minorHAnsi" w:cstheme="minorHAnsi"/>
          <w:sz w:val="22"/>
          <w:szCs w:val="22"/>
        </w:rPr>
        <w:t>Předmět o</w:t>
      </w:r>
      <w:r w:rsidR="00552B4A" w:rsidRPr="00D556F8">
        <w:rPr>
          <w:rFonts w:asciiTheme="minorHAnsi" w:hAnsiTheme="minorHAnsi" w:cstheme="minorHAnsi"/>
          <w:sz w:val="22"/>
          <w:szCs w:val="22"/>
        </w:rPr>
        <w:t>bjednávk</w:t>
      </w:r>
      <w:r w:rsidRPr="00D556F8">
        <w:rPr>
          <w:rFonts w:asciiTheme="minorHAnsi" w:hAnsiTheme="minorHAnsi" w:cstheme="minorHAnsi"/>
          <w:sz w:val="22"/>
          <w:szCs w:val="22"/>
        </w:rPr>
        <w:t>y</w:t>
      </w:r>
      <w:r w:rsidR="00552B4A" w:rsidRPr="00D556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1BAB" w:rsidRPr="00D556F8" w:rsidRDefault="00341DC3" w:rsidP="003C2DBA">
      <w:pPr>
        <w:jc w:val="both"/>
        <w:rPr>
          <w:rFonts w:asciiTheme="minorHAnsi" w:hAnsiTheme="minorHAnsi" w:cstheme="minorHAnsi"/>
        </w:rPr>
      </w:pPr>
      <w:r w:rsidRPr="00D556F8">
        <w:rPr>
          <w:rFonts w:asciiTheme="minorHAnsi" w:hAnsiTheme="minorHAnsi" w:cstheme="minorHAnsi"/>
          <w:highlight w:val="yellow"/>
        </w:rPr>
        <w:t>Doplňte název publikace a množství kusů</w:t>
      </w:r>
    </w:p>
    <w:p w:rsidR="00A76BDB" w:rsidRPr="00D556F8" w:rsidRDefault="00A76BDB" w:rsidP="00933265">
      <w:pPr>
        <w:jc w:val="both"/>
        <w:rPr>
          <w:rFonts w:asciiTheme="minorHAnsi" w:hAnsiTheme="minorHAnsi" w:cstheme="minorHAnsi"/>
        </w:rPr>
      </w:pPr>
    </w:p>
    <w:p w:rsidR="006555FF" w:rsidRPr="00D556F8" w:rsidRDefault="006555FF" w:rsidP="006555FF">
      <w:pPr>
        <w:pStyle w:val="Odstavecseseznamem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F67E9D" w:rsidRPr="00D556F8" w:rsidRDefault="00F67E9D" w:rsidP="006555FF">
      <w:pPr>
        <w:pStyle w:val="Odstavecseseznamem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6555FF" w:rsidRPr="00D556F8" w:rsidRDefault="006555FF" w:rsidP="006555FF">
      <w:pPr>
        <w:pStyle w:val="Odstavecseseznamem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6555FF" w:rsidRPr="00D556F8" w:rsidRDefault="006555FF" w:rsidP="006555FF">
      <w:pPr>
        <w:rPr>
          <w:rFonts w:asciiTheme="minorHAnsi" w:hAnsiTheme="minorHAnsi" w:cstheme="minorHAnsi"/>
          <w:b/>
          <w:strike/>
          <w:sz w:val="22"/>
          <w:szCs w:val="22"/>
        </w:rPr>
      </w:pPr>
      <w:r w:rsidRPr="00D556F8">
        <w:rPr>
          <w:rFonts w:asciiTheme="minorHAnsi" w:hAnsiTheme="minorHAnsi" w:cstheme="minorHAnsi"/>
          <w:b/>
          <w:sz w:val="22"/>
          <w:szCs w:val="22"/>
        </w:rPr>
        <w:t>Cena:</w:t>
      </w:r>
      <w:r w:rsidR="004852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5265" w:rsidRPr="00485265">
        <w:rPr>
          <w:rFonts w:asciiTheme="minorHAnsi" w:hAnsiTheme="minorHAnsi" w:cstheme="minorHAnsi"/>
          <w:b/>
          <w:sz w:val="22"/>
          <w:szCs w:val="22"/>
          <w:highlight w:val="yellow"/>
        </w:rPr>
        <w:t>Vyplní dodavatel</w:t>
      </w:r>
    </w:p>
    <w:p w:rsidR="006555FF" w:rsidRPr="00D556F8" w:rsidRDefault="006555FF" w:rsidP="006555FF">
      <w:pPr>
        <w:pStyle w:val="Odstavecseseznamem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552B4A" w:rsidRPr="00D556F8" w:rsidRDefault="00A14201" w:rsidP="003C2DBA">
      <w:pPr>
        <w:ind w:left="2268" w:hanging="2268"/>
        <w:jc w:val="both"/>
        <w:rPr>
          <w:rFonts w:asciiTheme="minorHAnsi" w:hAnsiTheme="minorHAnsi" w:cstheme="minorHAnsi"/>
        </w:rPr>
      </w:pPr>
      <w:r w:rsidRPr="00485265">
        <w:rPr>
          <w:rFonts w:asciiTheme="minorHAnsi" w:hAnsiTheme="minorHAnsi" w:cstheme="minorHAnsi"/>
          <w:bCs/>
        </w:rPr>
        <w:t>Termín dodání:</w:t>
      </w:r>
      <w:r w:rsidR="000E14A1" w:rsidRPr="00D556F8">
        <w:rPr>
          <w:rFonts w:asciiTheme="minorHAnsi" w:hAnsiTheme="minorHAnsi" w:cstheme="minorHAnsi"/>
          <w:bCs/>
        </w:rPr>
        <w:t xml:space="preserve"> </w:t>
      </w:r>
      <w:r w:rsidR="003C2DBA" w:rsidRPr="00D556F8">
        <w:rPr>
          <w:rFonts w:asciiTheme="minorHAnsi" w:hAnsiTheme="minorHAnsi" w:cstheme="minorHAnsi"/>
          <w:bCs/>
        </w:rPr>
        <w:tab/>
      </w:r>
    </w:p>
    <w:p w:rsidR="003C2DBA" w:rsidRDefault="003C2DBA" w:rsidP="003C2DBA">
      <w:pPr>
        <w:ind w:left="2268" w:hanging="2268"/>
        <w:jc w:val="both"/>
        <w:rPr>
          <w:rFonts w:asciiTheme="minorHAnsi" w:hAnsiTheme="minorHAnsi" w:cstheme="minorHAnsi"/>
        </w:rPr>
      </w:pPr>
      <w:r w:rsidRPr="00D556F8">
        <w:rPr>
          <w:rFonts w:asciiTheme="minorHAnsi" w:hAnsiTheme="minorHAnsi" w:cstheme="minorHAnsi"/>
        </w:rPr>
        <w:t>Způsob</w:t>
      </w:r>
      <w:r w:rsidR="00485265">
        <w:rPr>
          <w:rFonts w:asciiTheme="minorHAnsi" w:hAnsiTheme="minorHAnsi" w:cstheme="minorHAnsi"/>
        </w:rPr>
        <w:t xml:space="preserve"> úhrady: P</w:t>
      </w:r>
      <w:r w:rsidRPr="00D556F8">
        <w:rPr>
          <w:rFonts w:asciiTheme="minorHAnsi" w:hAnsiTheme="minorHAnsi" w:cstheme="minorHAnsi"/>
        </w:rPr>
        <w:t>řevodem</w:t>
      </w:r>
    </w:p>
    <w:p w:rsidR="00485265" w:rsidRPr="00D556F8" w:rsidRDefault="00485265" w:rsidP="003C2DBA">
      <w:pPr>
        <w:ind w:left="2268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Místo dodání: Viz dodací adresa</w:t>
      </w:r>
      <w:bookmarkStart w:id="0" w:name="_GoBack"/>
      <w:bookmarkEnd w:id="0"/>
    </w:p>
    <w:p w:rsidR="00EB446A" w:rsidRPr="00D556F8" w:rsidRDefault="00EB446A" w:rsidP="006555FF">
      <w:pPr>
        <w:rPr>
          <w:rFonts w:asciiTheme="minorHAnsi" w:hAnsiTheme="minorHAnsi" w:cstheme="minorHAnsi"/>
        </w:rPr>
      </w:pPr>
    </w:p>
    <w:p w:rsidR="000230EA" w:rsidRPr="00D556F8" w:rsidRDefault="000230EA" w:rsidP="008E4C0D">
      <w:pPr>
        <w:rPr>
          <w:rFonts w:asciiTheme="minorHAnsi" w:hAnsiTheme="minorHAnsi" w:cstheme="minorHAnsi"/>
        </w:rPr>
      </w:pPr>
    </w:p>
    <w:p w:rsidR="000230EA" w:rsidRPr="00D556F8" w:rsidRDefault="000230EA" w:rsidP="008E4C0D">
      <w:pPr>
        <w:rPr>
          <w:rFonts w:asciiTheme="minorHAnsi" w:hAnsiTheme="minorHAnsi" w:cstheme="minorHAnsi"/>
        </w:rPr>
      </w:pPr>
    </w:p>
    <w:p w:rsidR="000230EA" w:rsidRPr="00D556F8" w:rsidRDefault="000230EA" w:rsidP="008E4C0D">
      <w:pPr>
        <w:rPr>
          <w:rFonts w:asciiTheme="minorHAnsi" w:hAnsiTheme="minorHAnsi" w:cstheme="minorHAnsi"/>
        </w:rPr>
      </w:pPr>
    </w:p>
    <w:p w:rsidR="00025772" w:rsidRPr="00D556F8" w:rsidRDefault="00025772" w:rsidP="008E4C0D">
      <w:pPr>
        <w:rPr>
          <w:rFonts w:asciiTheme="minorHAnsi" w:hAnsiTheme="minorHAnsi" w:cstheme="minorHAnsi"/>
        </w:rPr>
      </w:pPr>
    </w:p>
    <w:p w:rsidR="00025772" w:rsidRPr="00D556F8" w:rsidRDefault="00025772" w:rsidP="008E4C0D">
      <w:pPr>
        <w:rPr>
          <w:rFonts w:asciiTheme="minorHAnsi" w:hAnsiTheme="minorHAnsi" w:cstheme="minorHAnsi"/>
        </w:rPr>
      </w:pPr>
    </w:p>
    <w:p w:rsidR="00025772" w:rsidRPr="00D556F8" w:rsidRDefault="00025772" w:rsidP="008E4C0D">
      <w:pPr>
        <w:rPr>
          <w:rFonts w:asciiTheme="minorHAnsi" w:hAnsiTheme="minorHAnsi" w:cstheme="minorHAnsi"/>
        </w:rPr>
      </w:pPr>
    </w:p>
    <w:p w:rsidR="00025772" w:rsidRPr="00D556F8" w:rsidRDefault="00025772" w:rsidP="008E4C0D">
      <w:pPr>
        <w:rPr>
          <w:rFonts w:asciiTheme="minorHAnsi" w:hAnsiTheme="minorHAnsi" w:cstheme="minorHAnsi"/>
        </w:rPr>
      </w:pPr>
    </w:p>
    <w:p w:rsidR="00025772" w:rsidRPr="00D556F8" w:rsidRDefault="00025772" w:rsidP="00025772">
      <w:pPr>
        <w:ind w:left="4963" w:firstLine="709"/>
        <w:rPr>
          <w:rFonts w:asciiTheme="minorHAnsi" w:hAnsiTheme="minorHAnsi" w:cstheme="minorHAnsi"/>
        </w:rPr>
      </w:pPr>
      <w:r w:rsidRPr="00D556F8">
        <w:rPr>
          <w:rFonts w:asciiTheme="minorHAnsi" w:hAnsiTheme="minorHAnsi" w:cstheme="minorHAnsi"/>
        </w:rPr>
        <w:t>………………………………………………</w:t>
      </w:r>
    </w:p>
    <w:p w:rsidR="00025772" w:rsidRPr="00D556F8" w:rsidRDefault="00025772" w:rsidP="00025772">
      <w:pPr>
        <w:rPr>
          <w:rFonts w:asciiTheme="minorHAnsi" w:hAnsiTheme="minorHAnsi" w:cstheme="minorHAnsi"/>
          <w:sz w:val="22"/>
          <w:szCs w:val="22"/>
        </w:rPr>
      </w:pPr>
      <w:r w:rsidRPr="00D556F8">
        <w:rPr>
          <w:rFonts w:asciiTheme="minorHAnsi" w:hAnsiTheme="minorHAnsi" w:cstheme="minorHAnsi"/>
          <w:sz w:val="22"/>
          <w:szCs w:val="22"/>
        </w:rPr>
        <w:tab/>
      </w:r>
      <w:r w:rsidRPr="00D556F8">
        <w:rPr>
          <w:rFonts w:asciiTheme="minorHAnsi" w:hAnsiTheme="minorHAnsi" w:cstheme="minorHAnsi"/>
          <w:sz w:val="22"/>
          <w:szCs w:val="22"/>
        </w:rPr>
        <w:tab/>
      </w:r>
      <w:r w:rsidRPr="00D556F8">
        <w:rPr>
          <w:rFonts w:asciiTheme="minorHAnsi" w:hAnsiTheme="minorHAnsi" w:cstheme="minorHAnsi"/>
          <w:sz w:val="22"/>
          <w:szCs w:val="22"/>
        </w:rPr>
        <w:tab/>
      </w:r>
      <w:r w:rsidRPr="00D556F8">
        <w:rPr>
          <w:rFonts w:asciiTheme="minorHAnsi" w:hAnsiTheme="minorHAnsi" w:cstheme="minorHAnsi"/>
          <w:sz w:val="22"/>
          <w:szCs w:val="22"/>
        </w:rPr>
        <w:tab/>
      </w:r>
      <w:r w:rsidRPr="00D556F8">
        <w:rPr>
          <w:rFonts w:asciiTheme="minorHAnsi" w:hAnsiTheme="minorHAnsi" w:cstheme="minorHAnsi"/>
          <w:sz w:val="22"/>
          <w:szCs w:val="22"/>
        </w:rPr>
        <w:tab/>
      </w:r>
      <w:r w:rsidRPr="00D556F8">
        <w:rPr>
          <w:rFonts w:asciiTheme="minorHAnsi" w:hAnsiTheme="minorHAnsi" w:cstheme="minorHAnsi"/>
          <w:sz w:val="22"/>
          <w:szCs w:val="22"/>
        </w:rPr>
        <w:tab/>
      </w:r>
      <w:r w:rsidRPr="00D556F8">
        <w:rPr>
          <w:rFonts w:asciiTheme="minorHAnsi" w:hAnsiTheme="minorHAnsi" w:cstheme="minorHAnsi"/>
          <w:sz w:val="22"/>
          <w:szCs w:val="22"/>
        </w:rPr>
        <w:tab/>
      </w:r>
      <w:r w:rsidRPr="00D556F8">
        <w:rPr>
          <w:rFonts w:asciiTheme="minorHAnsi" w:hAnsiTheme="minorHAnsi" w:cstheme="minorHAnsi"/>
          <w:sz w:val="22"/>
          <w:szCs w:val="22"/>
        </w:rPr>
        <w:tab/>
      </w:r>
      <w:r w:rsidRPr="00D556F8">
        <w:rPr>
          <w:rFonts w:asciiTheme="minorHAnsi" w:hAnsiTheme="minorHAnsi" w:cstheme="minorHAnsi"/>
          <w:sz w:val="22"/>
          <w:szCs w:val="22"/>
        </w:rPr>
        <w:tab/>
      </w:r>
      <w:r w:rsidRPr="00485265">
        <w:rPr>
          <w:rFonts w:asciiTheme="minorHAnsi" w:hAnsiTheme="minorHAnsi" w:cstheme="minorHAnsi"/>
          <w:sz w:val="22"/>
          <w:szCs w:val="22"/>
          <w:highlight w:val="yellow"/>
        </w:rPr>
        <w:t>objednavatel</w:t>
      </w:r>
    </w:p>
    <w:p w:rsidR="00025772" w:rsidRPr="00D556F8" w:rsidRDefault="00025772" w:rsidP="00025772">
      <w:pPr>
        <w:rPr>
          <w:rFonts w:asciiTheme="minorHAnsi" w:hAnsiTheme="minorHAnsi" w:cstheme="minorHAnsi"/>
        </w:rPr>
      </w:pPr>
      <w:r w:rsidRPr="00D556F8">
        <w:rPr>
          <w:rFonts w:asciiTheme="minorHAnsi" w:hAnsiTheme="minorHAnsi" w:cstheme="minorHAnsi"/>
          <w:sz w:val="22"/>
          <w:szCs w:val="22"/>
        </w:rPr>
        <w:tab/>
      </w:r>
      <w:r w:rsidRPr="00D556F8">
        <w:rPr>
          <w:rFonts w:asciiTheme="minorHAnsi" w:hAnsiTheme="minorHAnsi" w:cstheme="minorHAnsi"/>
          <w:sz w:val="22"/>
          <w:szCs w:val="22"/>
        </w:rPr>
        <w:tab/>
      </w:r>
      <w:r w:rsidRPr="00D556F8">
        <w:rPr>
          <w:rFonts w:asciiTheme="minorHAnsi" w:hAnsiTheme="minorHAnsi" w:cstheme="minorHAnsi"/>
          <w:sz w:val="22"/>
          <w:szCs w:val="22"/>
        </w:rPr>
        <w:tab/>
      </w:r>
      <w:r w:rsidRPr="00D556F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D556F8">
        <w:rPr>
          <w:rFonts w:asciiTheme="minorHAnsi" w:hAnsiTheme="minorHAnsi" w:cstheme="minorHAnsi"/>
          <w:sz w:val="22"/>
          <w:szCs w:val="22"/>
        </w:rPr>
        <w:tab/>
      </w:r>
      <w:r w:rsidRPr="00D556F8">
        <w:rPr>
          <w:rFonts w:asciiTheme="minorHAnsi" w:hAnsiTheme="minorHAnsi" w:cstheme="minorHAnsi"/>
          <w:sz w:val="22"/>
          <w:szCs w:val="22"/>
        </w:rPr>
        <w:tab/>
      </w:r>
      <w:r w:rsidRPr="00D556F8">
        <w:rPr>
          <w:rFonts w:asciiTheme="minorHAnsi" w:hAnsiTheme="minorHAnsi" w:cstheme="minorHAnsi"/>
          <w:sz w:val="22"/>
          <w:szCs w:val="22"/>
        </w:rPr>
        <w:tab/>
      </w:r>
      <w:r w:rsidRPr="00D556F8">
        <w:rPr>
          <w:rFonts w:asciiTheme="minorHAnsi" w:hAnsiTheme="minorHAnsi" w:cstheme="minorHAnsi"/>
          <w:sz w:val="22"/>
          <w:szCs w:val="22"/>
        </w:rPr>
        <w:tab/>
      </w:r>
      <w:r w:rsidRPr="00D556F8">
        <w:rPr>
          <w:rFonts w:asciiTheme="minorHAnsi" w:hAnsiTheme="minorHAnsi" w:cstheme="minorHAnsi"/>
          <w:sz w:val="22"/>
          <w:szCs w:val="22"/>
        </w:rPr>
        <w:tab/>
      </w:r>
      <w:r w:rsidRPr="00485265">
        <w:rPr>
          <w:rFonts w:asciiTheme="minorHAnsi" w:hAnsiTheme="minorHAnsi" w:cstheme="minorHAnsi"/>
          <w:highlight w:val="yellow"/>
        </w:rPr>
        <w:t>podpis/razítko</w:t>
      </w:r>
    </w:p>
    <w:sectPr w:rsidR="00025772" w:rsidRPr="00D556F8" w:rsidSect="006E7F16">
      <w:footerReference w:type="even" r:id="rId8"/>
      <w:footerReference w:type="default" r:id="rId9"/>
      <w:type w:val="continuous"/>
      <w:pgSz w:w="11907" w:h="16840" w:code="9"/>
      <w:pgMar w:top="1418" w:right="1418" w:bottom="249" w:left="1418" w:header="709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4D" w:rsidRDefault="005F6E4D">
      <w:r>
        <w:separator/>
      </w:r>
    </w:p>
    <w:p w:rsidR="005F6E4D" w:rsidRDefault="005F6E4D"/>
  </w:endnote>
  <w:endnote w:type="continuationSeparator" w:id="0">
    <w:p w:rsidR="005F6E4D" w:rsidRDefault="005F6E4D">
      <w:r>
        <w:continuationSeparator/>
      </w:r>
    </w:p>
    <w:p w:rsidR="005F6E4D" w:rsidRDefault="005F6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55" w:rsidRDefault="005F52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2B5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2B55" w:rsidRDefault="00FB2B55">
    <w:pPr>
      <w:pStyle w:val="Zpat"/>
    </w:pPr>
  </w:p>
  <w:p w:rsidR="00FB2B55" w:rsidRDefault="00FB2B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55" w:rsidRDefault="005F52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2B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5265">
      <w:rPr>
        <w:rStyle w:val="slostrnky"/>
      </w:rPr>
      <w:t>1</w:t>
    </w:r>
    <w:r>
      <w:rPr>
        <w:rStyle w:val="slostrnky"/>
      </w:rPr>
      <w:fldChar w:fldCharType="end"/>
    </w:r>
  </w:p>
  <w:p w:rsidR="00FB2B55" w:rsidRDefault="00FB2B55" w:rsidP="00391D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4D" w:rsidRDefault="005F6E4D">
      <w:r>
        <w:separator/>
      </w:r>
    </w:p>
    <w:p w:rsidR="005F6E4D" w:rsidRDefault="005F6E4D"/>
  </w:footnote>
  <w:footnote w:type="continuationSeparator" w:id="0">
    <w:p w:rsidR="005F6E4D" w:rsidRDefault="005F6E4D">
      <w:r>
        <w:continuationSeparator/>
      </w:r>
    </w:p>
    <w:p w:rsidR="005F6E4D" w:rsidRDefault="005F6E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180D"/>
    <w:multiLevelType w:val="hybridMultilevel"/>
    <w:tmpl w:val="EF16ADAE"/>
    <w:lvl w:ilvl="0" w:tplc="27682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8D3F1F"/>
    <w:multiLevelType w:val="multilevel"/>
    <w:tmpl w:val="D014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25C69"/>
    <w:multiLevelType w:val="hybridMultilevel"/>
    <w:tmpl w:val="C0FCF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15"/>
    <w:rsid w:val="000227A3"/>
    <w:rsid w:val="00022CA6"/>
    <w:rsid w:val="000230EA"/>
    <w:rsid w:val="00025772"/>
    <w:rsid w:val="00026490"/>
    <w:rsid w:val="000429FB"/>
    <w:rsid w:val="00057FE8"/>
    <w:rsid w:val="00060BA6"/>
    <w:rsid w:val="0007151F"/>
    <w:rsid w:val="00072A52"/>
    <w:rsid w:val="0007423E"/>
    <w:rsid w:val="000815CB"/>
    <w:rsid w:val="00092B54"/>
    <w:rsid w:val="000978C5"/>
    <w:rsid w:val="000B1829"/>
    <w:rsid w:val="000C727E"/>
    <w:rsid w:val="000C73A5"/>
    <w:rsid w:val="000E14A1"/>
    <w:rsid w:val="000E16D5"/>
    <w:rsid w:val="000E2DCB"/>
    <w:rsid w:val="000E6BD6"/>
    <w:rsid w:val="000F1983"/>
    <w:rsid w:val="00115CBC"/>
    <w:rsid w:val="001225C4"/>
    <w:rsid w:val="001316FD"/>
    <w:rsid w:val="001676D7"/>
    <w:rsid w:val="00171BDE"/>
    <w:rsid w:val="0018012A"/>
    <w:rsid w:val="001A1BAB"/>
    <w:rsid w:val="001A2FE9"/>
    <w:rsid w:val="001A6714"/>
    <w:rsid w:val="001A6D1A"/>
    <w:rsid w:val="001B51F7"/>
    <w:rsid w:val="001D077A"/>
    <w:rsid w:val="001D5868"/>
    <w:rsid w:val="001E4E1D"/>
    <w:rsid w:val="0021041D"/>
    <w:rsid w:val="00210D56"/>
    <w:rsid w:val="002405FD"/>
    <w:rsid w:val="00241495"/>
    <w:rsid w:val="00241CF6"/>
    <w:rsid w:val="00242517"/>
    <w:rsid w:val="00243ACE"/>
    <w:rsid w:val="00244583"/>
    <w:rsid w:val="002504BE"/>
    <w:rsid w:val="002556EE"/>
    <w:rsid w:val="00256304"/>
    <w:rsid w:val="00260986"/>
    <w:rsid w:val="00260E06"/>
    <w:rsid w:val="002616CD"/>
    <w:rsid w:val="00280D42"/>
    <w:rsid w:val="00292B43"/>
    <w:rsid w:val="002948F6"/>
    <w:rsid w:val="002E28F0"/>
    <w:rsid w:val="002E486A"/>
    <w:rsid w:val="00313597"/>
    <w:rsid w:val="00320979"/>
    <w:rsid w:val="00322AA0"/>
    <w:rsid w:val="00327981"/>
    <w:rsid w:val="00332A1C"/>
    <w:rsid w:val="003353DE"/>
    <w:rsid w:val="00341DC3"/>
    <w:rsid w:val="00373636"/>
    <w:rsid w:val="00390A74"/>
    <w:rsid w:val="00391AD3"/>
    <w:rsid w:val="00391D04"/>
    <w:rsid w:val="003A00AE"/>
    <w:rsid w:val="003A14EB"/>
    <w:rsid w:val="003B2470"/>
    <w:rsid w:val="003C1501"/>
    <w:rsid w:val="003C2DBA"/>
    <w:rsid w:val="003C44F5"/>
    <w:rsid w:val="003C7308"/>
    <w:rsid w:val="003D31B1"/>
    <w:rsid w:val="003F6D01"/>
    <w:rsid w:val="004218DD"/>
    <w:rsid w:val="00427A2C"/>
    <w:rsid w:val="00430DA7"/>
    <w:rsid w:val="00451718"/>
    <w:rsid w:val="004551FB"/>
    <w:rsid w:val="00485265"/>
    <w:rsid w:val="004859A4"/>
    <w:rsid w:val="004B4DFC"/>
    <w:rsid w:val="004C74D4"/>
    <w:rsid w:val="004D307E"/>
    <w:rsid w:val="004E46D8"/>
    <w:rsid w:val="004E7C46"/>
    <w:rsid w:val="004F3212"/>
    <w:rsid w:val="005027F3"/>
    <w:rsid w:val="00517D30"/>
    <w:rsid w:val="00525202"/>
    <w:rsid w:val="005310A6"/>
    <w:rsid w:val="005365EB"/>
    <w:rsid w:val="00542A37"/>
    <w:rsid w:val="00546AAD"/>
    <w:rsid w:val="00546C78"/>
    <w:rsid w:val="00547E27"/>
    <w:rsid w:val="00552B4A"/>
    <w:rsid w:val="00556163"/>
    <w:rsid w:val="005634D2"/>
    <w:rsid w:val="005742C9"/>
    <w:rsid w:val="00574F53"/>
    <w:rsid w:val="00583B8E"/>
    <w:rsid w:val="00585CDB"/>
    <w:rsid w:val="005872CA"/>
    <w:rsid w:val="00596A74"/>
    <w:rsid w:val="005A133D"/>
    <w:rsid w:val="005B40A2"/>
    <w:rsid w:val="005D0E10"/>
    <w:rsid w:val="005D4AFE"/>
    <w:rsid w:val="005E4232"/>
    <w:rsid w:val="005F52C0"/>
    <w:rsid w:val="005F6E4D"/>
    <w:rsid w:val="005F701B"/>
    <w:rsid w:val="005F7E73"/>
    <w:rsid w:val="0060167A"/>
    <w:rsid w:val="00605834"/>
    <w:rsid w:val="00617FEE"/>
    <w:rsid w:val="0062492A"/>
    <w:rsid w:val="00626418"/>
    <w:rsid w:val="00631469"/>
    <w:rsid w:val="00640E8A"/>
    <w:rsid w:val="006555FF"/>
    <w:rsid w:val="00656821"/>
    <w:rsid w:val="00675653"/>
    <w:rsid w:val="00684008"/>
    <w:rsid w:val="00691245"/>
    <w:rsid w:val="006938E8"/>
    <w:rsid w:val="006A1F37"/>
    <w:rsid w:val="006B2107"/>
    <w:rsid w:val="006D15A9"/>
    <w:rsid w:val="006E6352"/>
    <w:rsid w:val="006E7F16"/>
    <w:rsid w:val="006F0261"/>
    <w:rsid w:val="00717B17"/>
    <w:rsid w:val="0073146C"/>
    <w:rsid w:val="00737412"/>
    <w:rsid w:val="007528C4"/>
    <w:rsid w:val="00755063"/>
    <w:rsid w:val="0076061C"/>
    <w:rsid w:val="00763918"/>
    <w:rsid w:val="00774674"/>
    <w:rsid w:val="0079082F"/>
    <w:rsid w:val="007A092A"/>
    <w:rsid w:val="007A4DA5"/>
    <w:rsid w:val="007A7368"/>
    <w:rsid w:val="007A7BFD"/>
    <w:rsid w:val="007A7EA3"/>
    <w:rsid w:val="007B68B7"/>
    <w:rsid w:val="007B6E48"/>
    <w:rsid w:val="007C11D2"/>
    <w:rsid w:val="007D5D15"/>
    <w:rsid w:val="007E1593"/>
    <w:rsid w:val="007F1913"/>
    <w:rsid w:val="00803BBB"/>
    <w:rsid w:val="00807932"/>
    <w:rsid w:val="0081108C"/>
    <w:rsid w:val="008124AC"/>
    <w:rsid w:val="008146DE"/>
    <w:rsid w:val="00825E79"/>
    <w:rsid w:val="008300CC"/>
    <w:rsid w:val="00851BD0"/>
    <w:rsid w:val="00852ADA"/>
    <w:rsid w:val="00852BCC"/>
    <w:rsid w:val="0085462A"/>
    <w:rsid w:val="00861C8A"/>
    <w:rsid w:val="00887098"/>
    <w:rsid w:val="00887C97"/>
    <w:rsid w:val="008938E5"/>
    <w:rsid w:val="008951BC"/>
    <w:rsid w:val="008B72D8"/>
    <w:rsid w:val="008C7D5E"/>
    <w:rsid w:val="008D1928"/>
    <w:rsid w:val="008D2205"/>
    <w:rsid w:val="008D2AA5"/>
    <w:rsid w:val="008D483B"/>
    <w:rsid w:val="008E4C0D"/>
    <w:rsid w:val="008F28F0"/>
    <w:rsid w:val="009022E4"/>
    <w:rsid w:val="0090496C"/>
    <w:rsid w:val="00910113"/>
    <w:rsid w:val="0091546D"/>
    <w:rsid w:val="009168DD"/>
    <w:rsid w:val="00922EB6"/>
    <w:rsid w:val="00933265"/>
    <w:rsid w:val="00934660"/>
    <w:rsid w:val="00936AAB"/>
    <w:rsid w:val="00940D38"/>
    <w:rsid w:val="00952972"/>
    <w:rsid w:val="0095784A"/>
    <w:rsid w:val="00961D0C"/>
    <w:rsid w:val="00963657"/>
    <w:rsid w:val="00984B67"/>
    <w:rsid w:val="00992C7F"/>
    <w:rsid w:val="009941E9"/>
    <w:rsid w:val="009A62BB"/>
    <w:rsid w:val="009A6B2D"/>
    <w:rsid w:val="009B302E"/>
    <w:rsid w:val="009D13B1"/>
    <w:rsid w:val="009D4D90"/>
    <w:rsid w:val="00A0267E"/>
    <w:rsid w:val="00A05F07"/>
    <w:rsid w:val="00A12EBF"/>
    <w:rsid w:val="00A135C6"/>
    <w:rsid w:val="00A14201"/>
    <w:rsid w:val="00A203F8"/>
    <w:rsid w:val="00A61A8F"/>
    <w:rsid w:val="00A63C32"/>
    <w:rsid w:val="00A67EC3"/>
    <w:rsid w:val="00A76BDB"/>
    <w:rsid w:val="00A87A8C"/>
    <w:rsid w:val="00A95272"/>
    <w:rsid w:val="00A96C9B"/>
    <w:rsid w:val="00AA736E"/>
    <w:rsid w:val="00AB0105"/>
    <w:rsid w:val="00AC0AA9"/>
    <w:rsid w:val="00AC1634"/>
    <w:rsid w:val="00AC23A0"/>
    <w:rsid w:val="00AF303F"/>
    <w:rsid w:val="00B00A1A"/>
    <w:rsid w:val="00B11A2A"/>
    <w:rsid w:val="00B1281C"/>
    <w:rsid w:val="00B131D5"/>
    <w:rsid w:val="00B23A4D"/>
    <w:rsid w:val="00B411C2"/>
    <w:rsid w:val="00B41BBA"/>
    <w:rsid w:val="00B66453"/>
    <w:rsid w:val="00B93E0E"/>
    <w:rsid w:val="00B94A7F"/>
    <w:rsid w:val="00B94BBB"/>
    <w:rsid w:val="00BB0D5F"/>
    <w:rsid w:val="00BB6CE1"/>
    <w:rsid w:val="00BC2DD1"/>
    <w:rsid w:val="00BD5C4E"/>
    <w:rsid w:val="00BF0690"/>
    <w:rsid w:val="00C02EC7"/>
    <w:rsid w:val="00C208E5"/>
    <w:rsid w:val="00C35129"/>
    <w:rsid w:val="00C423FC"/>
    <w:rsid w:val="00C45BDD"/>
    <w:rsid w:val="00C55D96"/>
    <w:rsid w:val="00C564C8"/>
    <w:rsid w:val="00C624CE"/>
    <w:rsid w:val="00C95DDE"/>
    <w:rsid w:val="00CA52F3"/>
    <w:rsid w:val="00CA69B3"/>
    <w:rsid w:val="00CA750B"/>
    <w:rsid w:val="00CC17BE"/>
    <w:rsid w:val="00CC1CCF"/>
    <w:rsid w:val="00CC1F9D"/>
    <w:rsid w:val="00CC6917"/>
    <w:rsid w:val="00CE00DD"/>
    <w:rsid w:val="00D00E6E"/>
    <w:rsid w:val="00D02F43"/>
    <w:rsid w:val="00D1212F"/>
    <w:rsid w:val="00D1564A"/>
    <w:rsid w:val="00D16840"/>
    <w:rsid w:val="00D4099D"/>
    <w:rsid w:val="00D546F9"/>
    <w:rsid w:val="00D54F3C"/>
    <w:rsid w:val="00D556F8"/>
    <w:rsid w:val="00D7200E"/>
    <w:rsid w:val="00D82869"/>
    <w:rsid w:val="00DB2BAE"/>
    <w:rsid w:val="00DB49CF"/>
    <w:rsid w:val="00DC3B62"/>
    <w:rsid w:val="00DD125C"/>
    <w:rsid w:val="00DD69D8"/>
    <w:rsid w:val="00E07019"/>
    <w:rsid w:val="00E201FA"/>
    <w:rsid w:val="00E20CAE"/>
    <w:rsid w:val="00E210B0"/>
    <w:rsid w:val="00E238A1"/>
    <w:rsid w:val="00E45A75"/>
    <w:rsid w:val="00E50EE4"/>
    <w:rsid w:val="00E55435"/>
    <w:rsid w:val="00E64A9F"/>
    <w:rsid w:val="00E74FB6"/>
    <w:rsid w:val="00E83E67"/>
    <w:rsid w:val="00E91B41"/>
    <w:rsid w:val="00EA1A15"/>
    <w:rsid w:val="00EB2978"/>
    <w:rsid w:val="00EB446A"/>
    <w:rsid w:val="00EB649A"/>
    <w:rsid w:val="00EC2535"/>
    <w:rsid w:val="00ED5D68"/>
    <w:rsid w:val="00EE3932"/>
    <w:rsid w:val="00EF54F3"/>
    <w:rsid w:val="00F0433E"/>
    <w:rsid w:val="00F04E74"/>
    <w:rsid w:val="00F0538A"/>
    <w:rsid w:val="00F13D88"/>
    <w:rsid w:val="00F15C11"/>
    <w:rsid w:val="00F209EC"/>
    <w:rsid w:val="00F23A68"/>
    <w:rsid w:val="00F265CE"/>
    <w:rsid w:val="00F33C06"/>
    <w:rsid w:val="00F50F19"/>
    <w:rsid w:val="00F64DB2"/>
    <w:rsid w:val="00F67E9D"/>
    <w:rsid w:val="00F92C7A"/>
    <w:rsid w:val="00F94BB3"/>
    <w:rsid w:val="00FA5238"/>
    <w:rsid w:val="00FB2B55"/>
    <w:rsid w:val="00FB53A2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4D4"/>
  </w:style>
  <w:style w:type="paragraph" w:styleId="Nadpis1">
    <w:name w:val="heading 1"/>
    <w:basedOn w:val="Normln"/>
    <w:next w:val="Normln"/>
    <w:qFormat/>
    <w:rsid w:val="004C74D4"/>
    <w:pPr>
      <w:keepNext/>
      <w:tabs>
        <w:tab w:val="left" w:pos="3210"/>
      </w:tabs>
      <w:ind w:firstLine="2127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C74D4"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2D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4C74D4"/>
    <w:pPr>
      <w:tabs>
        <w:tab w:val="center" w:pos="4536"/>
        <w:tab w:val="right" w:pos="9072"/>
      </w:tabs>
    </w:pPr>
    <w:rPr>
      <w:noProof/>
      <w:sz w:val="24"/>
    </w:rPr>
  </w:style>
  <w:style w:type="character" w:styleId="slostrnky">
    <w:name w:val="page number"/>
    <w:basedOn w:val="Standardnpsmoodstavce"/>
    <w:semiHidden/>
    <w:rsid w:val="004C74D4"/>
  </w:style>
  <w:style w:type="paragraph" w:customStyle="1" w:styleId="Vnitnadresa">
    <w:name w:val="Vnitřní adresa"/>
    <w:basedOn w:val="Zkladntext"/>
    <w:rsid w:val="004C74D4"/>
    <w:pPr>
      <w:spacing w:after="0" w:line="220" w:lineRule="atLeast"/>
    </w:pPr>
    <w:rPr>
      <w:rFonts w:ascii="Arial" w:hAnsi="Arial"/>
      <w:spacing w:val="-5"/>
      <w:sz w:val="24"/>
    </w:rPr>
  </w:style>
  <w:style w:type="paragraph" w:customStyle="1" w:styleId="Vc">
    <w:name w:val="Věc"/>
    <w:basedOn w:val="Vnitnadresa"/>
    <w:rsid w:val="004C74D4"/>
    <w:pPr>
      <w:spacing w:line="360" w:lineRule="auto"/>
      <w:ind w:left="851"/>
    </w:pPr>
    <w:rPr>
      <w:sz w:val="22"/>
      <w:u w:val="single"/>
    </w:rPr>
  </w:style>
  <w:style w:type="paragraph" w:styleId="Zkladntext">
    <w:name w:val="Body Text"/>
    <w:basedOn w:val="Normln"/>
    <w:semiHidden/>
    <w:rsid w:val="004C74D4"/>
    <w:pPr>
      <w:spacing w:after="120"/>
    </w:pPr>
  </w:style>
  <w:style w:type="paragraph" w:styleId="Zhlav">
    <w:name w:val="header"/>
    <w:basedOn w:val="Normln"/>
    <w:semiHidden/>
    <w:rsid w:val="004C74D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4C74D4"/>
    <w:pPr>
      <w:spacing w:after="48"/>
      <w:ind w:left="1701"/>
    </w:pPr>
    <w:rPr>
      <w:rFonts w:ascii="Arial" w:hAnsi="Arial" w:cs="Arial"/>
      <w:b/>
      <w:bCs/>
      <w:color w:val="000000"/>
    </w:rPr>
  </w:style>
  <w:style w:type="character" w:styleId="Odkaznakoment">
    <w:name w:val="annotation reference"/>
    <w:semiHidden/>
    <w:rsid w:val="004C74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C74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159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E1593"/>
  </w:style>
  <w:style w:type="character" w:customStyle="1" w:styleId="PedmtkomenteChar">
    <w:name w:val="Předmět komentáře Char"/>
    <w:basedOn w:val="TextkomenteChar"/>
    <w:link w:val="Pedmtkomente"/>
    <w:rsid w:val="007E1593"/>
  </w:style>
  <w:style w:type="paragraph" w:styleId="Textbubliny">
    <w:name w:val="Balloon Text"/>
    <w:basedOn w:val="Normln"/>
    <w:link w:val="TextbublinyChar"/>
    <w:uiPriority w:val="99"/>
    <w:semiHidden/>
    <w:unhideWhenUsed/>
    <w:rsid w:val="007E15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1593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aliases w:val="Document Map"/>
    <w:basedOn w:val="Normln"/>
    <w:semiHidden/>
    <w:rsid w:val="001676D7"/>
    <w:pPr>
      <w:shd w:val="clear" w:color="auto" w:fill="000080"/>
    </w:pPr>
    <w:rPr>
      <w:rFonts w:ascii="Tahoma" w:hAnsi="Tahoma" w:cs="Tahoma"/>
    </w:rPr>
  </w:style>
  <w:style w:type="character" w:customStyle="1" w:styleId="selectableonclick">
    <w:name w:val="selectableonclick"/>
    <w:basedOn w:val="Standardnpsmoodstavce"/>
    <w:rsid w:val="00C208E5"/>
  </w:style>
  <w:style w:type="paragraph" w:styleId="Normlnweb">
    <w:name w:val="Normal (Web)"/>
    <w:basedOn w:val="Normln"/>
    <w:rsid w:val="00DB2BAE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qFormat/>
    <w:rsid w:val="00DB2BAE"/>
    <w:rPr>
      <w:i/>
      <w:iCs/>
    </w:rPr>
  </w:style>
  <w:style w:type="character" w:styleId="Hypertextovodkaz">
    <w:name w:val="Hyperlink"/>
    <w:uiPriority w:val="99"/>
    <w:rsid w:val="008D483B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BC2DD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urrenttextholder">
    <w:name w:val="currenttextholder"/>
    <w:basedOn w:val="Normln"/>
    <w:rsid w:val="000C73A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F0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92B4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A133D"/>
  </w:style>
  <w:style w:type="paragraph" w:styleId="Prosttext">
    <w:name w:val="Plain Text"/>
    <w:basedOn w:val="Normln"/>
    <w:link w:val="ProsttextChar"/>
    <w:uiPriority w:val="99"/>
    <w:unhideWhenUsed/>
    <w:rsid w:val="00774674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74674"/>
    <w:rPr>
      <w:rFonts w:ascii="Calibri" w:eastAsia="Calibri" w:hAnsi="Calibri"/>
      <w:sz w:val="22"/>
      <w:szCs w:val="21"/>
      <w:lang w:eastAsia="en-US"/>
    </w:rPr>
  </w:style>
  <w:style w:type="character" w:customStyle="1" w:styleId="5yl5">
    <w:name w:val="_5yl5"/>
    <w:rsid w:val="00F50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4D4"/>
  </w:style>
  <w:style w:type="paragraph" w:styleId="Nadpis1">
    <w:name w:val="heading 1"/>
    <w:basedOn w:val="Normln"/>
    <w:next w:val="Normln"/>
    <w:qFormat/>
    <w:rsid w:val="004C74D4"/>
    <w:pPr>
      <w:keepNext/>
      <w:tabs>
        <w:tab w:val="left" w:pos="3210"/>
      </w:tabs>
      <w:ind w:firstLine="2127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C74D4"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2D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4C74D4"/>
    <w:pPr>
      <w:tabs>
        <w:tab w:val="center" w:pos="4536"/>
        <w:tab w:val="right" w:pos="9072"/>
      </w:tabs>
    </w:pPr>
    <w:rPr>
      <w:noProof/>
      <w:sz w:val="24"/>
    </w:rPr>
  </w:style>
  <w:style w:type="character" w:styleId="slostrnky">
    <w:name w:val="page number"/>
    <w:basedOn w:val="Standardnpsmoodstavce"/>
    <w:semiHidden/>
    <w:rsid w:val="004C74D4"/>
  </w:style>
  <w:style w:type="paragraph" w:customStyle="1" w:styleId="Vnitnadresa">
    <w:name w:val="Vnitřní adresa"/>
    <w:basedOn w:val="Zkladntext"/>
    <w:rsid w:val="004C74D4"/>
    <w:pPr>
      <w:spacing w:after="0" w:line="220" w:lineRule="atLeast"/>
    </w:pPr>
    <w:rPr>
      <w:rFonts w:ascii="Arial" w:hAnsi="Arial"/>
      <w:spacing w:val="-5"/>
      <w:sz w:val="24"/>
    </w:rPr>
  </w:style>
  <w:style w:type="paragraph" w:customStyle="1" w:styleId="Vc">
    <w:name w:val="Věc"/>
    <w:basedOn w:val="Vnitnadresa"/>
    <w:rsid w:val="004C74D4"/>
    <w:pPr>
      <w:spacing w:line="360" w:lineRule="auto"/>
      <w:ind w:left="851"/>
    </w:pPr>
    <w:rPr>
      <w:sz w:val="22"/>
      <w:u w:val="single"/>
    </w:rPr>
  </w:style>
  <w:style w:type="paragraph" w:styleId="Zkladntext">
    <w:name w:val="Body Text"/>
    <w:basedOn w:val="Normln"/>
    <w:semiHidden/>
    <w:rsid w:val="004C74D4"/>
    <w:pPr>
      <w:spacing w:after="120"/>
    </w:pPr>
  </w:style>
  <w:style w:type="paragraph" w:styleId="Zhlav">
    <w:name w:val="header"/>
    <w:basedOn w:val="Normln"/>
    <w:semiHidden/>
    <w:rsid w:val="004C74D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4C74D4"/>
    <w:pPr>
      <w:spacing w:after="48"/>
      <w:ind w:left="1701"/>
    </w:pPr>
    <w:rPr>
      <w:rFonts w:ascii="Arial" w:hAnsi="Arial" w:cs="Arial"/>
      <w:b/>
      <w:bCs/>
      <w:color w:val="000000"/>
    </w:rPr>
  </w:style>
  <w:style w:type="character" w:styleId="Odkaznakoment">
    <w:name w:val="annotation reference"/>
    <w:semiHidden/>
    <w:rsid w:val="004C74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C74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159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E1593"/>
  </w:style>
  <w:style w:type="character" w:customStyle="1" w:styleId="PedmtkomenteChar">
    <w:name w:val="Předmět komentáře Char"/>
    <w:basedOn w:val="TextkomenteChar"/>
    <w:link w:val="Pedmtkomente"/>
    <w:rsid w:val="007E1593"/>
  </w:style>
  <w:style w:type="paragraph" w:styleId="Textbubliny">
    <w:name w:val="Balloon Text"/>
    <w:basedOn w:val="Normln"/>
    <w:link w:val="TextbublinyChar"/>
    <w:uiPriority w:val="99"/>
    <w:semiHidden/>
    <w:unhideWhenUsed/>
    <w:rsid w:val="007E15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1593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aliases w:val="Document Map"/>
    <w:basedOn w:val="Normln"/>
    <w:semiHidden/>
    <w:rsid w:val="001676D7"/>
    <w:pPr>
      <w:shd w:val="clear" w:color="auto" w:fill="000080"/>
    </w:pPr>
    <w:rPr>
      <w:rFonts w:ascii="Tahoma" w:hAnsi="Tahoma" w:cs="Tahoma"/>
    </w:rPr>
  </w:style>
  <w:style w:type="character" w:customStyle="1" w:styleId="selectableonclick">
    <w:name w:val="selectableonclick"/>
    <w:basedOn w:val="Standardnpsmoodstavce"/>
    <w:rsid w:val="00C208E5"/>
  </w:style>
  <w:style w:type="paragraph" w:styleId="Normlnweb">
    <w:name w:val="Normal (Web)"/>
    <w:basedOn w:val="Normln"/>
    <w:rsid w:val="00DB2BAE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qFormat/>
    <w:rsid w:val="00DB2BAE"/>
    <w:rPr>
      <w:i/>
      <w:iCs/>
    </w:rPr>
  </w:style>
  <w:style w:type="character" w:styleId="Hypertextovodkaz">
    <w:name w:val="Hyperlink"/>
    <w:uiPriority w:val="99"/>
    <w:rsid w:val="008D483B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BC2DD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urrenttextholder">
    <w:name w:val="currenttextholder"/>
    <w:basedOn w:val="Normln"/>
    <w:rsid w:val="000C73A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F0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92B4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A133D"/>
  </w:style>
  <w:style w:type="paragraph" w:styleId="Prosttext">
    <w:name w:val="Plain Text"/>
    <w:basedOn w:val="Normln"/>
    <w:link w:val="ProsttextChar"/>
    <w:uiPriority w:val="99"/>
    <w:unhideWhenUsed/>
    <w:rsid w:val="00774674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74674"/>
    <w:rPr>
      <w:rFonts w:ascii="Calibri" w:eastAsia="Calibri" w:hAnsi="Calibri"/>
      <w:sz w:val="22"/>
      <w:szCs w:val="21"/>
      <w:lang w:eastAsia="en-US"/>
    </w:rPr>
  </w:style>
  <w:style w:type="character" w:customStyle="1" w:styleId="5yl5">
    <w:name w:val="_5yl5"/>
    <w:rsid w:val="00F5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0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459584">
                                  <w:marLeft w:val="-8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4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yky&#353;\Dokumenty\NP&#218;-Objedn&#225;vka%202004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NPÚ-Objednávka 2004</Template>
  <TotalTime>1238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kultury České republiky</vt:lpstr>
    </vt:vector>
  </TitlesOfParts>
  <Company>CR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České republiky</dc:title>
  <dc:creator>biersakova</dc:creator>
  <cp:lastModifiedBy>Windows User</cp:lastModifiedBy>
  <cp:revision>4</cp:revision>
  <cp:lastPrinted>2017-04-07T12:46:00Z</cp:lastPrinted>
  <dcterms:created xsi:type="dcterms:W3CDTF">2018-10-22T07:56:00Z</dcterms:created>
  <dcterms:modified xsi:type="dcterms:W3CDTF">2018-10-24T10:40:00Z</dcterms:modified>
</cp:coreProperties>
</file>